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63637" w:rsidRPr="00853BAF" w:rsidTr="00980E8C">
        <w:tc>
          <w:tcPr>
            <w:tcW w:w="9923" w:type="dxa"/>
          </w:tcPr>
          <w:p w:rsidR="00563637" w:rsidRPr="00853BAF" w:rsidRDefault="00982E6C" w:rsidP="00980E8C">
            <w:pPr>
              <w:ind w:left="4536"/>
              <w:outlineLvl w:val="0"/>
            </w:pPr>
            <w:r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39.45pt">
                  <v:imagedata r:id="rId7" o:title="" blacklevel="3932f"/>
                </v:shape>
              </w:pict>
            </w:r>
          </w:p>
          <w:p w:rsidR="00563637" w:rsidRPr="00853BAF" w:rsidRDefault="0056363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63637" w:rsidRPr="00853BAF" w:rsidRDefault="0056363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63637" w:rsidRPr="00853BAF" w:rsidRDefault="0056363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63637" w:rsidRPr="00853BAF" w:rsidRDefault="0056363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63637" w:rsidRPr="00853BAF" w:rsidRDefault="0056363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63637" w:rsidRPr="00853BAF" w:rsidRDefault="0056363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C52677" w:rsidRPr="00C52677">
              <w:rPr>
                <w:u w:val="single"/>
              </w:rPr>
              <w:t>21.10.2019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C52677">
              <w:rPr>
                <w:u w:val="single"/>
              </w:rPr>
              <w:t>3858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563637" w:rsidRPr="00853BAF" w:rsidRDefault="00563637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830C3B" w:rsidTr="00E515EC">
        <w:tblPrEx>
          <w:tblCellMar>
            <w:top w:w="0" w:type="dxa"/>
            <w:bottom w:w="0" w:type="dxa"/>
          </w:tblCellMar>
        </w:tblPrEx>
        <w:tc>
          <w:tcPr>
            <w:tcW w:w="5210" w:type="dxa"/>
          </w:tcPr>
          <w:p w:rsidR="00830C3B" w:rsidRDefault="00E515EC" w:rsidP="00A64888">
            <w:pPr>
              <w:widowControl/>
              <w:spacing w:line="240" w:lineRule="atLeast"/>
              <w:jc w:val="both"/>
            </w:pPr>
            <w:r w:rsidRPr="00EA6DB1">
              <w:t xml:space="preserve">Об отказе </w:t>
            </w:r>
            <w:r w:rsidR="00A64888" w:rsidRPr="00A64888">
              <w:t xml:space="preserve">Бакунову Г. П., Ивановой Э. В. </w:t>
            </w:r>
            <w:r w:rsidRPr="00EA6DB1">
              <w:t>в предоставлении разрешени</w:t>
            </w:r>
            <w:r>
              <w:t>я</w:t>
            </w:r>
            <w:r w:rsidRPr="00EA6DB1">
              <w:t xml:space="preserve"> на условно разрешенны</w:t>
            </w:r>
            <w:r>
              <w:t>й</w:t>
            </w:r>
            <w:r w:rsidRPr="00EA6DB1">
              <w:t xml:space="preserve"> вид использования земел</w:t>
            </w:r>
            <w:r w:rsidRPr="00EA6DB1">
              <w:t>ь</w:t>
            </w:r>
            <w:r w:rsidRPr="00EA6DB1">
              <w:t>н</w:t>
            </w:r>
            <w:r w:rsidR="00A64888">
              <w:t>ого</w:t>
            </w:r>
            <w:r w:rsidRPr="00EA6DB1">
              <w:t xml:space="preserve"> участк</w:t>
            </w:r>
            <w:r w:rsidR="00A64888">
              <w:t>а</w:t>
            </w:r>
            <w:r w:rsidR="006C040B">
              <w:t xml:space="preserve"> и объект</w:t>
            </w:r>
            <w:r w:rsidR="00A64888">
              <w:t>а</w:t>
            </w:r>
            <w:r w:rsidR="006C040B">
              <w:t xml:space="preserve"> капитального строительства </w:t>
            </w:r>
          </w:p>
        </w:tc>
      </w:tr>
    </w:tbl>
    <w:p w:rsidR="00E515EC" w:rsidRDefault="00E515EC" w:rsidP="00A64888">
      <w:pPr>
        <w:pStyle w:val="a6"/>
        <w:widowControl/>
        <w:spacing w:before="600"/>
      </w:pPr>
      <w:r w:rsidRPr="00CA3B09">
        <w:t>В соответствии со статьей 39 Градостроительного кодекса Российской Ф</w:t>
      </w:r>
      <w:r w:rsidRPr="00CA3B09">
        <w:t>е</w:t>
      </w:r>
      <w:r w:rsidRPr="00CA3B09">
        <w:t>дерации, решением Совета депутатов города Новосибирска от 24.06.2009 №</w:t>
      </w:r>
      <w:r>
        <w:t> </w:t>
      </w:r>
      <w:r w:rsidRPr="00CA3B09">
        <w:t xml:space="preserve">1288 «О Правилах землепользования и застройки города Новосибирска», </w:t>
      </w:r>
      <w:r w:rsidR="00DE542F" w:rsidRPr="00CA3B09">
        <w:t>постановл</w:t>
      </w:r>
      <w:r w:rsidR="00DE542F" w:rsidRPr="00CA3B09">
        <w:t>е</w:t>
      </w:r>
      <w:r w:rsidR="00DE542F" w:rsidRPr="00CA3B09">
        <w:t xml:space="preserve">нием мэрии города Новосибирска от </w:t>
      </w:r>
      <w:r w:rsidR="00DE542F">
        <w:t>30.01.2019</w:t>
      </w:r>
      <w:r w:rsidR="00DE542F" w:rsidRPr="00CA3B09">
        <w:t xml:space="preserve"> №</w:t>
      </w:r>
      <w:r w:rsidR="00DE542F">
        <w:t xml:space="preserve"> 321 «Об </w:t>
      </w:r>
      <w:r w:rsidR="00DE542F" w:rsidRPr="00CA3B09">
        <w:t>администр</w:t>
      </w:r>
      <w:r w:rsidR="00DE542F" w:rsidRPr="00CA3B09">
        <w:t>а</w:t>
      </w:r>
      <w:r w:rsidR="00DE542F" w:rsidRPr="00CA3B09">
        <w:t>тивн</w:t>
      </w:r>
      <w:r w:rsidR="00DE542F">
        <w:t>ом</w:t>
      </w:r>
      <w:r w:rsidR="00DE542F" w:rsidRPr="00CA3B09">
        <w:t xml:space="preserve"> регламент</w:t>
      </w:r>
      <w:r w:rsidR="00DE542F">
        <w:t>е</w:t>
      </w:r>
      <w:r w:rsidR="00DE542F" w:rsidRPr="00CA3B09">
        <w:t xml:space="preserve"> предоставления муниципальной услуги по предоставлению разреш</w:t>
      </w:r>
      <w:r w:rsidR="00DE542F" w:rsidRPr="00CA3B09">
        <w:t>е</w:t>
      </w:r>
      <w:r w:rsidR="00DE542F" w:rsidRPr="00CA3B09">
        <w:t>ния на условно разрешенный вид использования земельного участка или объекта капи</w:t>
      </w:r>
      <w:r w:rsidR="00DE542F">
        <w:t>тального строительства»</w:t>
      </w:r>
      <w:r w:rsidRPr="00CA3B09">
        <w:t xml:space="preserve">, на основании заключения </w:t>
      </w:r>
      <w:r w:rsidRPr="007F0348">
        <w:t xml:space="preserve">о результатах </w:t>
      </w:r>
      <w:r w:rsidRPr="007F0348">
        <w:rPr>
          <w:spacing w:val="-3"/>
        </w:rPr>
        <w:t>общес</w:t>
      </w:r>
      <w:r w:rsidRPr="007F0348">
        <w:rPr>
          <w:spacing w:val="-3"/>
        </w:rPr>
        <w:t>т</w:t>
      </w:r>
      <w:r w:rsidRPr="007F0348">
        <w:rPr>
          <w:spacing w:val="-3"/>
        </w:rPr>
        <w:t xml:space="preserve">венных обсуждений по </w:t>
      </w:r>
      <w:r w:rsidRPr="007F0348">
        <w:rPr>
          <w:spacing w:val="1"/>
        </w:rPr>
        <w:t xml:space="preserve">проекту решения </w:t>
      </w:r>
      <w:r>
        <w:rPr>
          <w:spacing w:val="1"/>
        </w:rPr>
        <w:t xml:space="preserve">о </w:t>
      </w:r>
      <w:r w:rsidRPr="007F0348">
        <w:rPr>
          <w:spacing w:val="1"/>
        </w:rPr>
        <w:t>предоставлении разрешения на усло</w:t>
      </w:r>
      <w:r w:rsidRPr="007F0348">
        <w:rPr>
          <w:spacing w:val="1"/>
        </w:rPr>
        <w:t>в</w:t>
      </w:r>
      <w:r w:rsidRPr="007F0348">
        <w:rPr>
          <w:spacing w:val="1"/>
        </w:rPr>
        <w:t>но разрешенны</w:t>
      </w:r>
      <w:r>
        <w:rPr>
          <w:spacing w:val="1"/>
        </w:rPr>
        <w:t>й</w:t>
      </w:r>
      <w:r w:rsidRPr="007F0348">
        <w:rPr>
          <w:spacing w:val="1"/>
        </w:rPr>
        <w:t xml:space="preserve"> вид</w:t>
      </w:r>
      <w:r>
        <w:rPr>
          <w:spacing w:val="1"/>
        </w:rPr>
        <w:t xml:space="preserve"> </w:t>
      </w:r>
      <w:r w:rsidRPr="007F0348">
        <w:rPr>
          <w:spacing w:val="1"/>
        </w:rPr>
        <w:t>испо</w:t>
      </w:r>
      <w:r>
        <w:rPr>
          <w:spacing w:val="1"/>
        </w:rPr>
        <w:t>льзования земельн</w:t>
      </w:r>
      <w:r w:rsidR="00A64888">
        <w:rPr>
          <w:spacing w:val="1"/>
        </w:rPr>
        <w:t>ого</w:t>
      </w:r>
      <w:r>
        <w:rPr>
          <w:spacing w:val="1"/>
        </w:rPr>
        <w:t xml:space="preserve"> участк</w:t>
      </w:r>
      <w:r w:rsidR="00A64888">
        <w:rPr>
          <w:spacing w:val="1"/>
        </w:rPr>
        <w:t>а</w:t>
      </w:r>
      <w:r>
        <w:rPr>
          <w:spacing w:val="1"/>
        </w:rPr>
        <w:t xml:space="preserve"> </w:t>
      </w:r>
      <w:r w:rsidR="006C040B">
        <w:rPr>
          <w:spacing w:val="1"/>
        </w:rPr>
        <w:t>и объект</w:t>
      </w:r>
      <w:r w:rsidR="00A64888">
        <w:rPr>
          <w:spacing w:val="1"/>
        </w:rPr>
        <w:t>а</w:t>
      </w:r>
      <w:r w:rsidR="006C040B">
        <w:rPr>
          <w:spacing w:val="1"/>
        </w:rPr>
        <w:t xml:space="preserve"> кап</w:t>
      </w:r>
      <w:r w:rsidR="006C040B">
        <w:rPr>
          <w:spacing w:val="1"/>
        </w:rPr>
        <w:t>и</w:t>
      </w:r>
      <w:r w:rsidR="006C040B">
        <w:rPr>
          <w:spacing w:val="1"/>
        </w:rPr>
        <w:t xml:space="preserve">тального строительства </w:t>
      </w:r>
      <w:r w:rsidRPr="00CA3B09">
        <w:t xml:space="preserve">от </w:t>
      </w:r>
      <w:r w:rsidR="00B92458">
        <w:t>23</w:t>
      </w:r>
      <w:r>
        <w:t>.09.2019</w:t>
      </w:r>
      <w:r w:rsidRPr="00CA3B09">
        <w:t>, рекомендаций комиссии по подготовке проекта пр</w:t>
      </w:r>
      <w:r w:rsidRPr="00CA3B09">
        <w:t>а</w:t>
      </w:r>
      <w:r w:rsidRPr="00CA3B09">
        <w:t>вил землепользования и застройки города Новосибирска о предоста</w:t>
      </w:r>
      <w:r w:rsidRPr="00CA3B09">
        <w:t>в</w:t>
      </w:r>
      <w:r w:rsidRPr="00CA3B09">
        <w:t>лении и об отказе в предоставлении разрешений на условно разрешенный вид и</w:t>
      </w:r>
      <w:r w:rsidRPr="00CA3B09">
        <w:t>с</w:t>
      </w:r>
      <w:r w:rsidRPr="00CA3B09">
        <w:t xml:space="preserve">пользования земельного участка или объекта капитального строительства от </w:t>
      </w:r>
      <w:r w:rsidR="00B92458">
        <w:t>27</w:t>
      </w:r>
      <w:r w:rsidRPr="000E25DF">
        <w:t>.09.2019</w:t>
      </w:r>
      <w:r w:rsidRPr="0046763F">
        <w:t>,</w:t>
      </w:r>
      <w:r>
        <w:t xml:space="preserve"> рук</w:t>
      </w:r>
      <w:r>
        <w:t>о</w:t>
      </w:r>
      <w:r>
        <w:t>водствуясь Уставом города Новосибирска, П</w:t>
      </w:r>
      <w:r>
        <w:t>О</w:t>
      </w:r>
      <w:r>
        <w:t>СТАНОВЛЯЮ:</w:t>
      </w:r>
    </w:p>
    <w:p w:rsidR="00A64888" w:rsidRDefault="00E515EC" w:rsidP="00A64888">
      <w:pPr>
        <w:ind w:firstLine="709"/>
        <w:jc w:val="both"/>
      </w:pPr>
      <w:r>
        <w:t>1. </w:t>
      </w:r>
      <w:r w:rsidRPr="006932DC">
        <w:t xml:space="preserve">Отказать </w:t>
      </w:r>
      <w:r w:rsidR="00A64888" w:rsidRPr="00A64888">
        <w:t xml:space="preserve">Бакунову Г. П., Ивановой Э. В. </w:t>
      </w:r>
      <w:r w:rsidRPr="006932DC">
        <w:rPr>
          <w:color w:val="000000"/>
        </w:rPr>
        <w:t xml:space="preserve">в предоставлении </w:t>
      </w:r>
      <w:r w:rsidRPr="006932DC">
        <w:t xml:space="preserve">разрешения </w:t>
      </w:r>
      <w:r w:rsidR="00A64888" w:rsidRPr="00A64888">
        <w:t>на условно разрешенный вид использования земельного участка с кадастровым н</w:t>
      </w:r>
      <w:r w:rsidR="00A64888" w:rsidRPr="00A64888">
        <w:t>о</w:t>
      </w:r>
      <w:r w:rsidR="00A64888" w:rsidRPr="00A64888">
        <w:t xml:space="preserve">мером 54:35:072885:14 площадью 659 кв. м, </w:t>
      </w:r>
      <w:r w:rsidR="00DE542F">
        <w:t xml:space="preserve">с местоположением: </w:t>
      </w:r>
      <w:r w:rsidR="00DE542F" w:rsidRPr="007E682A">
        <w:t>установлено о</w:t>
      </w:r>
      <w:r w:rsidR="00DE542F" w:rsidRPr="007E682A">
        <w:t>т</w:t>
      </w:r>
      <w:r w:rsidR="00DE542F" w:rsidRPr="007E682A">
        <w:t>носительно ориентира, расположенного в границах участка, ориентир – индив</w:t>
      </w:r>
      <w:r w:rsidR="00DE542F" w:rsidRPr="007E682A">
        <w:t>и</w:t>
      </w:r>
      <w:r w:rsidR="00DE542F" w:rsidRPr="007E682A">
        <w:t>дуальный жилой дом</w:t>
      </w:r>
      <w:r w:rsidR="00DE542F">
        <w:t>,</w:t>
      </w:r>
      <w:r w:rsidR="00DE542F" w:rsidRPr="003C5642">
        <w:t xml:space="preserve"> по адресу</w:t>
      </w:r>
      <w:r w:rsidR="00A64888" w:rsidRPr="00A64888">
        <w:t>: Российская Федерация, Новосибирская область, город Новосибирск, ул. Пролетарская, 149,</w:t>
      </w:r>
      <w:r w:rsidR="00563637">
        <w:t xml:space="preserve"> и объекта</w:t>
      </w:r>
      <w:r w:rsidR="00A64888" w:rsidRPr="00A64888">
        <w:t xml:space="preserve"> капитального строител</w:t>
      </w:r>
      <w:r w:rsidR="00A64888" w:rsidRPr="00A64888">
        <w:t>ь</w:t>
      </w:r>
      <w:r w:rsidR="00A64888" w:rsidRPr="00A64888">
        <w:t>ства (зона застройки жилыми домами смешанной этажности (Ж-1), подзона з</w:t>
      </w:r>
      <w:r w:rsidR="00A64888" w:rsidRPr="00A64888">
        <w:t>а</w:t>
      </w:r>
      <w:r w:rsidR="00A64888" w:rsidRPr="00A64888">
        <w:t>стройки жилыми домами смешанной этажности различной плотности застройки (Ж-1.1)) – «для индивидуального жилищного строительства (2.1) – индивидуал</w:t>
      </w:r>
      <w:r w:rsidR="00A64888" w:rsidRPr="00A64888">
        <w:t>ь</w:t>
      </w:r>
      <w:r w:rsidR="00A64888" w:rsidRPr="00A64888">
        <w:t xml:space="preserve">ные жилые дома» </w:t>
      </w:r>
      <w:r w:rsidR="00DE542F">
        <w:t>в связи с тем, что не соблюдены требования Градостроительн</w:t>
      </w:r>
      <w:r w:rsidR="00DE542F">
        <w:t>о</w:t>
      </w:r>
      <w:r w:rsidR="00DE542F">
        <w:t>го кодекса Российской Федерации (установление факта строительства объекта капитального строительства в отсутствие разрешения на строительство (самовольная постро</w:t>
      </w:r>
      <w:r w:rsidR="00DE542F">
        <w:t>й</w:t>
      </w:r>
      <w:r w:rsidR="00DE542F">
        <w:t>ка))</w:t>
      </w:r>
      <w:r w:rsidR="00A64888" w:rsidRPr="00A64888">
        <w:t>.</w:t>
      </w:r>
    </w:p>
    <w:p w:rsidR="00563637" w:rsidRDefault="00563637" w:rsidP="00A64888">
      <w:pPr>
        <w:ind w:firstLine="709"/>
        <w:jc w:val="both"/>
      </w:pPr>
    </w:p>
    <w:p w:rsidR="00563637" w:rsidRDefault="00563637" w:rsidP="00A64888">
      <w:pPr>
        <w:ind w:firstLine="709"/>
        <w:jc w:val="both"/>
      </w:pPr>
    </w:p>
    <w:p w:rsidR="00563637" w:rsidRDefault="00563637" w:rsidP="00A64888">
      <w:pPr>
        <w:ind w:firstLine="709"/>
        <w:jc w:val="both"/>
      </w:pPr>
    </w:p>
    <w:p w:rsidR="00FE2272" w:rsidRDefault="00FE2272" w:rsidP="00A64888">
      <w:pPr>
        <w:ind w:firstLine="709"/>
        <w:jc w:val="both"/>
      </w:pPr>
      <w:r>
        <w:lastRenderedPageBreak/>
        <w:t>2. Департаменту строительства и архитектуры мэрии города Новос</w:t>
      </w:r>
      <w:r>
        <w:t>и</w:t>
      </w:r>
      <w:r>
        <w:t>бирска разместить постановление на официальном сайте города Новосибирска в инфо</w:t>
      </w:r>
      <w:r>
        <w:t>р</w:t>
      </w:r>
      <w:r>
        <w:t>мационно-телекоммуникационной сети «Интернет».</w:t>
      </w:r>
    </w:p>
    <w:p w:rsidR="00FE2272" w:rsidRDefault="00FE2272" w:rsidP="00FE2272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</w:t>
      </w:r>
      <w:r>
        <w:t>а</w:t>
      </w:r>
      <w:r>
        <w:t xml:space="preserve">новления. </w:t>
      </w:r>
    </w:p>
    <w:p w:rsidR="00FE2272" w:rsidRDefault="00FE2272" w:rsidP="00FE2272">
      <w:pPr>
        <w:ind w:firstLine="709"/>
        <w:jc w:val="both"/>
      </w:pPr>
      <w: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</w:t>
      </w:r>
      <w:r>
        <w:t>и</w:t>
      </w:r>
      <w:r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Tr="00FE2272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93426" w:rsidRDefault="00093426" w:rsidP="00093426">
            <w:pPr>
              <w:widowControl/>
              <w:spacing w:line="240" w:lineRule="atLeast"/>
              <w:jc w:val="both"/>
            </w:pPr>
          </w:p>
          <w:p w:rsidR="00093426" w:rsidRDefault="00093426" w:rsidP="00093426">
            <w:pPr>
              <w:widowControl/>
              <w:spacing w:line="240" w:lineRule="atLeast"/>
              <w:jc w:val="both"/>
            </w:pPr>
          </w:p>
          <w:p w:rsidR="00830C3B" w:rsidRDefault="00093426" w:rsidP="00093426">
            <w:pPr>
              <w:widowControl/>
              <w:spacing w:line="240" w:lineRule="atLeast"/>
              <w:jc w:val="both"/>
            </w:pPr>
            <w:r>
              <w:t>М</w:t>
            </w:r>
            <w:r w:rsidR="00830C3B">
              <w:t>эр</w:t>
            </w:r>
            <w:r w:rsidR="00CE198B">
              <w:t xml:space="preserve"> города Новосиби</w:t>
            </w:r>
            <w:r w:rsidR="00CE198B">
              <w:t>р</w:t>
            </w:r>
            <w:r w:rsidR="00CE198B">
              <w:t>ска</w:t>
            </w:r>
          </w:p>
        </w:tc>
        <w:tc>
          <w:tcPr>
            <w:tcW w:w="3261" w:type="dxa"/>
            <w:vAlign w:val="bottom"/>
          </w:tcPr>
          <w:p w:rsidR="00830C3B" w:rsidRDefault="001C6979" w:rsidP="00093426">
            <w:pPr>
              <w:pStyle w:val="7"/>
              <w:spacing w:before="0"/>
              <w:jc w:val="right"/>
            </w:pPr>
            <w:r>
              <w:t xml:space="preserve">А. </w:t>
            </w:r>
            <w:r w:rsidR="00093426">
              <w:t>Е</w:t>
            </w:r>
            <w:r>
              <w:t xml:space="preserve">. </w:t>
            </w:r>
            <w:r w:rsidR="00093426">
              <w:t>Локоть</w:t>
            </w:r>
          </w:p>
        </w:tc>
      </w:tr>
    </w:tbl>
    <w:p w:rsidR="00830C3B" w:rsidRDefault="00830C3B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AC6146" w:rsidRDefault="00AC6146"/>
    <w:p w:rsidR="00DB51BE" w:rsidRDefault="00DB51BE"/>
    <w:p w:rsidR="00DB51BE" w:rsidRDefault="00DB51BE"/>
    <w:p w:rsidR="00DB51BE" w:rsidRDefault="00DB51BE"/>
    <w:p w:rsidR="00A64888" w:rsidRDefault="00A64888"/>
    <w:p w:rsidR="00A64888" w:rsidRDefault="00A64888"/>
    <w:p w:rsidR="00A64888" w:rsidRDefault="00A64888"/>
    <w:p w:rsidR="00A64888" w:rsidRDefault="00A64888"/>
    <w:p w:rsidR="00A64888" w:rsidRDefault="00A64888"/>
    <w:p w:rsidR="00A64888" w:rsidRDefault="00A64888"/>
    <w:p w:rsidR="00A64888" w:rsidRDefault="00A64888"/>
    <w:p w:rsidR="00A64888" w:rsidRDefault="00A64888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AC6146" w:rsidTr="00AC6146">
        <w:tc>
          <w:tcPr>
            <w:tcW w:w="3227" w:type="dxa"/>
          </w:tcPr>
          <w:p w:rsidR="00E515EC" w:rsidRDefault="00E515EC">
            <w:pPr>
              <w:rPr>
                <w:sz w:val="24"/>
                <w:szCs w:val="24"/>
              </w:rPr>
            </w:pPr>
          </w:p>
          <w:p w:rsidR="00AC6146" w:rsidRPr="00AC6146" w:rsidRDefault="00FE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Семенихина</w:t>
            </w:r>
          </w:p>
          <w:p w:rsidR="00AC6146" w:rsidRPr="00AC6146" w:rsidRDefault="00FE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2275448</w:t>
            </w:r>
          </w:p>
          <w:p w:rsidR="00AC6146" w:rsidRPr="00AC6146" w:rsidRDefault="00FE2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ГУАиГ</w:t>
            </w:r>
          </w:p>
        </w:tc>
      </w:tr>
    </w:tbl>
    <w:p w:rsidR="00830C3B" w:rsidRPr="00056D44" w:rsidRDefault="00830C3B" w:rsidP="00563637">
      <w:pPr>
        <w:widowControl/>
        <w:spacing w:line="240" w:lineRule="atLeast"/>
        <w:rPr>
          <w:bCs/>
        </w:rPr>
      </w:pPr>
    </w:p>
    <w:sectPr w:rsidR="00830C3B" w:rsidRPr="00056D44" w:rsidSect="00563637">
      <w:headerReference w:type="default" r:id="rId8"/>
      <w:endnotePr>
        <w:numFmt w:val="decimal"/>
      </w:endnotePr>
      <w:type w:val="continuous"/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12" w:rsidRDefault="00965412">
      <w:r>
        <w:separator/>
      </w:r>
    </w:p>
  </w:endnote>
  <w:endnote w:type="continuationSeparator" w:id="0">
    <w:p w:rsidR="00965412" w:rsidRDefault="0096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12" w:rsidRDefault="00965412">
      <w:r>
        <w:separator/>
      </w:r>
    </w:p>
  </w:footnote>
  <w:footnote w:type="continuationSeparator" w:id="0">
    <w:p w:rsidR="00965412" w:rsidRDefault="00965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6" w:rsidRPr="00EB171C" w:rsidRDefault="00093426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EB171C">
      <w:rPr>
        <w:rStyle w:val="a5"/>
        <w:sz w:val="24"/>
        <w:szCs w:val="24"/>
      </w:rPr>
      <w:fldChar w:fldCharType="begin"/>
    </w:r>
    <w:r w:rsidRPr="00EB171C">
      <w:rPr>
        <w:rStyle w:val="a5"/>
        <w:sz w:val="24"/>
        <w:szCs w:val="24"/>
      </w:rPr>
      <w:instrText xml:space="preserve">PAGE  </w:instrText>
    </w:r>
    <w:r w:rsidRPr="00EB171C">
      <w:rPr>
        <w:rStyle w:val="a5"/>
        <w:sz w:val="24"/>
        <w:szCs w:val="24"/>
      </w:rPr>
      <w:fldChar w:fldCharType="separate"/>
    </w:r>
    <w:r w:rsidR="00C17445">
      <w:rPr>
        <w:rStyle w:val="a5"/>
        <w:noProof/>
        <w:sz w:val="24"/>
        <w:szCs w:val="24"/>
      </w:rPr>
      <w:t>2</w:t>
    </w:r>
    <w:r w:rsidRPr="00EB171C">
      <w:rPr>
        <w:rStyle w:val="a5"/>
        <w:sz w:val="24"/>
        <w:szCs w:val="24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oNotTrackMoves/>
  <w:defaultTabStop w:val="720"/>
  <w:autoHyphenation/>
  <w:consecutiveHyphenLimit w:val="14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3B"/>
    <w:rsid w:val="0000049C"/>
    <w:rsid w:val="00000731"/>
    <w:rsid w:val="00007AEA"/>
    <w:rsid w:val="000152B1"/>
    <w:rsid w:val="00015463"/>
    <w:rsid w:val="0003047A"/>
    <w:rsid w:val="000333CB"/>
    <w:rsid w:val="000414F5"/>
    <w:rsid w:val="00041F20"/>
    <w:rsid w:val="00051732"/>
    <w:rsid w:val="00054A7B"/>
    <w:rsid w:val="00056D44"/>
    <w:rsid w:val="00066104"/>
    <w:rsid w:val="00066610"/>
    <w:rsid w:val="00080552"/>
    <w:rsid w:val="000909D1"/>
    <w:rsid w:val="00093426"/>
    <w:rsid w:val="000947B8"/>
    <w:rsid w:val="00096689"/>
    <w:rsid w:val="000A41B5"/>
    <w:rsid w:val="000A7E3E"/>
    <w:rsid w:val="000B7880"/>
    <w:rsid w:val="000D6F3F"/>
    <w:rsid w:val="000E25DF"/>
    <w:rsid w:val="000F179F"/>
    <w:rsid w:val="00103BF2"/>
    <w:rsid w:val="00126092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5709B"/>
    <w:rsid w:val="00263AAC"/>
    <w:rsid w:val="00267D81"/>
    <w:rsid w:val="002A32FC"/>
    <w:rsid w:val="002A6978"/>
    <w:rsid w:val="002E2390"/>
    <w:rsid w:val="002E3EA9"/>
    <w:rsid w:val="002F5C2B"/>
    <w:rsid w:val="003033D7"/>
    <w:rsid w:val="00306E23"/>
    <w:rsid w:val="00306FAD"/>
    <w:rsid w:val="00307B57"/>
    <w:rsid w:val="00317B54"/>
    <w:rsid w:val="00320D57"/>
    <w:rsid w:val="00350674"/>
    <w:rsid w:val="003522ED"/>
    <w:rsid w:val="00352B65"/>
    <w:rsid w:val="00372440"/>
    <w:rsid w:val="0039607D"/>
    <w:rsid w:val="003A1FAB"/>
    <w:rsid w:val="003B43AA"/>
    <w:rsid w:val="003C05A9"/>
    <w:rsid w:val="003C5642"/>
    <w:rsid w:val="003C670A"/>
    <w:rsid w:val="003C7051"/>
    <w:rsid w:val="003D3134"/>
    <w:rsid w:val="003F3027"/>
    <w:rsid w:val="00410A52"/>
    <w:rsid w:val="00452860"/>
    <w:rsid w:val="004538B2"/>
    <w:rsid w:val="0046763F"/>
    <w:rsid w:val="004B35E9"/>
    <w:rsid w:val="004B3BD5"/>
    <w:rsid w:val="004C23CB"/>
    <w:rsid w:val="004E5947"/>
    <w:rsid w:val="004F4233"/>
    <w:rsid w:val="00505796"/>
    <w:rsid w:val="005171CC"/>
    <w:rsid w:val="00521D67"/>
    <w:rsid w:val="0053273E"/>
    <w:rsid w:val="0053795F"/>
    <w:rsid w:val="00551931"/>
    <w:rsid w:val="0055352B"/>
    <w:rsid w:val="005560D8"/>
    <w:rsid w:val="005569A5"/>
    <w:rsid w:val="00556D6E"/>
    <w:rsid w:val="00563637"/>
    <w:rsid w:val="00565E80"/>
    <w:rsid w:val="0056626E"/>
    <w:rsid w:val="00572959"/>
    <w:rsid w:val="00582C58"/>
    <w:rsid w:val="00585FEB"/>
    <w:rsid w:val="00586C61"/>
    <w:rsid w:val="005A5649"/>
    <w:rsid w:val="005C1BC9"/>
    <w:rsid w:val="005D22A4"/>
    <w:rsid w:val="005D42EC"/>
    <w:rsid w:val="005D7271"/>
    <w:rsid w:val="005F59C9"/>
    <w:rsid w:val="0060308F"/>
    <w:rsid w:val="00605A08"/>
    <w:rsid w:val="00606022"/>
    <w:rsid w:val="0063431F"/>
    <w:rsid w:val="00647C50"/>
    <w:rsid w:val="00654782"/>
    <w:rsid w:val="0065546B"/>
    <w:rsid w:val="006932DC"/>
    <w:rsid w:val="006952EA"/>
    <w:rsid w:val="006A5932"/>
    <w:rsid w:val="006C040B"/>
    <w:rsid w:val="006E0131"/>
    <w:rsid w:val="006F075F"/>
    <w:rsid w:val="00707E81"/>
    <w:rsid w:val="0071010E"/>
    <w:rsid w:val="0071198A"/>
    <w:rsid w:val="007127BC"/>
    <w:rsid w:val="00740725"/>
    <w:rsid w:val="007421C8"/>
    <w:rsid w:val="007545B8"/>
    <w:rsid w:val="007551DE"/>
    <w:rsid w:val="007654A3"/>
    <w:rsid w:val="007A5287"/>
    <w:rsid w:val="007D5224"/>
    <w:rsid w:val="007E0043"/>
    <w:rsid w:val="007E682A"/>
    <w:rsid w:val="007F0348"/>
    <w:rsid w:val="007F0ED3"/>
    <w:rsid w:val="00805826"/>
    <w:rsid w:val="00830C3B"/>
    <w:rsid w:val="008409FE"/>
    <w:rsid w:val="00853BAF"/>
    <w:rsid w:val="008613EE"/>
    <w:rsid w:val="00873B99"/>
    <w:rsid w:val="008904D7"/>
    <w:rsid w:val="008A44FD"/>
    <w:rsid w:val="008B11DD"/>
    <w:rsid w:val="008B6A79"/>
    <w:rsid w:val="008B6BF4"/>
    <w:rsid w:val="008D3323"/>
    <w:rsid w:val="008D4E5C"/>
    <w:rsid w:val="008D6B2D"/>
    <w:rsid w:val="00920860"/>
    <w:rsid w:val="00924148"/>
    <w:rsid w:val="00924770"/>
    <w:rsid w:val="00924911"/>
    <w:rsid w:val="009263A7"/>
    <w:rsid w:val="00932143"/>
    <w:rsid w:val="009432E6"/>
    <w:rsid w:val="00952F81"/>
    <w:rsid w:val="00965412"/>
    <w:rsid w:val="00967664"/>
    <w:rsid w:val="00976DA3"/>
    <w:rsid w:val="00980E8C"/>
    <w:rsid w:val="00982E6C"/>
    <w:rsid w:val="009A7E49"/>
    <w:rsid w:val="009A7F30"/>
    <w:rsid w:val="009C3B12"/>
    <w:rsid w:val="009C5E70"/>
    <w:rsid w:val="009D427A"/>
    <w:rsid w:val="009F0C50"/>
    <w:rsid w:val="009F3701"/>
    <w:rsid w:val="00A14611"/>
    <w:rsid w:val="00A20C92"/>
    <w:rsid w:val="00A359A5"/>
    <w:rsid w:val="00A410BF"/>
    <w:rsid w:val="00A45B3F"/>
    <w:rsid w:val="00A47C6C"/>
    <w:rsid w:val="00A504E0"/>
    <w:rsid w:val="00A5425A"/>
    <w:rsid w:val="00A64888"/>
    <w:rsid w:val="00A712C1"/>
    <w:rsid w:val="00A819D9"/>
    <w:rsid w:val="00A84692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14FF5"/>
    <w:rsid w:val="00B21CA5"/>
    <w:rsid w:val="00B33A85"/>
    <w:rsid w:val="00B41AD8"/>
    <w:rsid w:val="00B50263"/>
    <w:rsid w:val="00B50AA3"/>
    <w:rsid w:val="00B81D13"/>
    <w:rsid w:val="00B92458"/>
    <w:rsid w:val="00B93438"/>
    <w:rsid w:val="00BD5CA8"/>
    <w:rsid w:val="00BE3258"/>
    <w:rsid w:val="00BF352A"/>
    <w:rsid w:val="00C032F1"/>
    <w:rsid w:val="00C137C1"/>
    <w:rsid w:val="00C14D1A"/>
    <w:rsid w:val="00C17445"/>
    <w:rsid w:val="00C241FB"/>
    <w:rsid w:val="00C26E25"/>
    <w:rsid w:val="00C52677"/>
    <w:rsid w:val="00C56C11"/>
    <w:rsid w:val="00C60A3D"/>
    <w:rsid w:val="00C60E54"/>
    <w:rsid w:val="00C8782B"/>
    <w:rsid w:val="00CA1B96"/>
    <w:rsid w:val="00CA3B09"/>
    <w:rsid w:val="00CB223D"/>
    <w:rsid w:val="00CD24D3"/>
    <w:rsid w:val="00CD56CF"/>
    <w:rsid w:val="00CE198B"/>
    <w:rsid w:val="00CF2EC8"/>
    <w:rsid w:val="00D04B6C"/>
    <w:rsid w:val="00D05FAF"/>
    <w:rsid w:val="00D179E0"/>
    <w:rsid w:val="00D2417D"/>
    <w:rsid w:val="00D737C9"/>
    <w:rsid w:val="00D92A75"/>
    <w:rsid w:val="00DA2030"/>
    <w:rsid w:val="00DB51BE"/>
    <w:rsid w:val="00DC05F0"/>
    <w:rsid w:val="00DC3D75"/>
    <w:rsid w:val="00DD247F"/>
    <w:rsid w:val="00DE542F"/>
    <w:rsid w:val="00DE7130"/>
    <w:rsid w:val="00DF7221"/>
    <w:rsid w:val="00E164F9"/>
    <w:rsid w:val="00E22AAA"/>
    <w:rsid w:val="00E47DF2"/>
    <w:rsid w:val="00E50FAE"/>
    <w:rsid w:val="00E515EC"/>
    <w:rsid w:val="00E87AFD"/>
    <w:rsid w:val="00E90B5C"/>
    <w:rsid w:val="00E919FB"/>
    <w:rsid w:val="00EA6DB1"/>
    <w:rsid w:val="00EB171C"/>
    <w:rsid w:val="00ED2E49"/>
    <w:rsid w:val="00ED6394"/>
    <w:rsid w:val="00EE08CD"/>
    <w:rsid w:val="00F05DC8"/>
    <w:rsid w:val="00F07B9F"/>
    <w:rsid w:val="00F15482"/>
    <w:rsid w:val="00F2227A"/>
    <w:rsid w:val="00F229CE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D61C0"/>
    <w:rsid w:val="00FE2272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63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63637"/>
    <w:rPr>
      <w:rFonts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B17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B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2</Pages>
  <Words>307</Words>
  <Characters>2437</Characters>
  <Application>Microsoft Office Word</Application>
  <DocSecurity>0</DocSecurity>
  <Lines>20</Lines>
  <Paragraphs>5</Paragraphs>
  <ScaleCrop>false</ScaleCrop>
  <Company>Elcom Ltd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2019-10-18T06:27:00Z</cp:lastPrinted>
  <dcterms:created xsi:type="dcterms:W3CDTF">2019-10-23T08:18:00Z</dcterms:created>
  <dcterms:modified xsi:type="dcterms:W3CDTF">2019-10-23T08:18:00Z</dcterms:modified>
</cp:coreProperties>
</file>